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666FF" w:rsidRPr="00853BAF" w:rsidTr="007666FF">
        <w:tc>
          <w:tcPr>
            <w:tcW w:w="9923" w:type="dxa"/>
          </w:tcPr>
          <w:p w:rsidR="007666FF" w:rsidRPr="00853BAF" w:rsidRDefault="00830F59" w:rsidP="007666FF">
            <w:pPr>
              <w:ind w:left="4536" w:firstLine="0"/>
              <w:outlineLvl w:val="0"/>
            </w:pPr>
            <w:r w:rsidRPr="00830F5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7666FF" w:rsidRPr="00853BAF" w:rsidRDefault="007666FF" w:rsidP="007666F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666FF" w:rsidRPr="00853BAF" w:rsidRDefault="007666FF" w:rsidP="007666F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666FF" w:rsidRPr="00853BAF" w:rsidRDefault="007666FF" w:rsidP="007666F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666FF" w:rsidRPr="00853BAF" w:rsidRDefault="007666FF" w:rsidP="007666F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666FF" w:rsidRPr="00853BAF" w:rsidRDefault="007666FF" w:rsidP="007666F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666FF" w:rsidRPr="00853BAF" w:rsidRDefault="007666FF" w:rsidP="007666F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01FD5">
              <w:rPr>
                <w:u w:val="single"/>
              </w:rPr>
              <w:t>14.05.2018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01FD5">
              <w:rPr>
                <w:u w:val="single"/>
              </w:rPr>
              <w:t>1688</w:t>
            </w:r>
            <w:r w:rsidRPr="00853BAF">
              <w:rPr>
                <w:u w:val="single"/>
              </w:rPr>
              <w:tab/>
            </w:r>
          </w:p>
          <w:p w:rsidR="007666FF" w:rsidRPr="00853BAF" w:rsidRDefault="007666FF" w:rsidP="007666FF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434A6B" w:rsidTr="007666FF">
        <w:tc>
          <w:tcPr>
            <w:tcW w:w="8188" w:type="dxa"/>
          </w:tcPr>
          <w:p w:rsidR="00434A6B" w:rsidRPr="00396276" w:rsidRDefault="004425AB" w:rsidP="007666FF">
            <w:pPr>
              <w:tabs>
                <w:tab w:val="left" w:pos="360"/>
              </w:tabs>
              <w:spacing w:line="240" w:lineRule="atLeast"/>
              <w:ind w:firstLine="0"/>
              <w:rPr>
                <w:sz w:val="27"/>
                <w:szCs w:val="27"/>
              </w:rPr>
            </w:pPr>
            <w:r w:rsidRPr="008F1BFA">
              <w:rPr>
                <w:sz w:val="27"/>
                <w:szCs w:val="27"/>
              </w:rPr>
              <w:t xml:space="preserve">О проекте </w:t>
            </w:r>
            <w:r w:rsidRPr="00665ED2">
              <w:t>м</w:t>
            </w:r>
            <w:r w:rsidR="007A5C1F">
              <w:t>ежевания застроенной территории</w:t>
            </w:r>
            <w:r w:rsidRPr="00665ED2">
              <w:t xml:space="preserve"> в границах улиц </w:t>
            </w:r>
            <w:r w:rsidR="00FE26B3">
              <w:t xml:space="preserve">Никитина, Декабристов, </w:t>
            </w:r>
            <w:proofErr w:type="spellStart"/>
            <w:r w:rsidR="00FE26B3">
              <w:t>Грибоедова</w:t>
            </w:r>
            <w:proofErr w:type="spellEnd"/>
            <w:r w:rsidR="00FE26B3">
              <w:t>, 9-го Ноября</w:t>
            </w:r>
            <w:r w:rsidR="00062C23">
              <w:t xml:space="preserve"> в границах пр</w:t>
            </w:r>
            <w:r w:rsidR="00062C23">
              <w:t>о</w:t>
            </w:r>
            <w:r w:rsidR="00062C23">
              <w:t>екта планировки территории</w:t>
            </w:r>
            <w:r w:rsidR="00FE26B3" w:rsidRPr="00FE26B3">
              <w:t>, огра</w:t>
            </w:r>
            <w:r w:rsidR="00FE26B3">
              <w:t>ниченной улицами Восход, Б</w:t>
            </w:r>
            <w:r w:rsidR="00FE26B3">
              <w:t>о</w:t>
            </w:r>
            <w:r w:rsidR="00FE26B3">
              <w:t>риса</w:t>
            </w:r>
            <w:r w:rsidR="007666FF">
              <w:t xml:space="preserve"> </w:t>
            </w:r>
            <w:proofErr w:type="spellStart"/>
            <w:r w:rsidR="00FE26B3">
              <w:t>Богаткова</w:t>
            </w:r>
            <w:proofErr w:type="spellEnd"/>
            <w:r w:rsidR="00FE26B3">
              <w:t>, </w:t>
            </w:r>
            <w:proofErr w:type="spellStart"/>
            <w:r w:rsidR="00FE26B3" w:rsidRPr="00FE26B3">
              <w:t>Доватора</w:t>
            </w:r>
            <w:proofErr w:type="spellEnd"/>
            <w:r w:rsidR="00FE26B3" w:rsidRPr="00FE26B3">
              <w:t xml:space="preserve">, Никитина, Автогенной, </w:t>
            </w:r>
            <w:proofErr w:type="spellStart"/>
            <w:r w:rsidR="00FE26B3" w:rsidRPr="00FE26B3">
              <w:t>Зыряновской</w:t>
            </w:r>
            <w:proofErr w:type="spellEnd"/>
            <w:r w:rsidR="00FE26B3" w:rsidRPr="00FE26B3">
              <w:t>, в Октябрьском и Дзержинском районах</w:t>
            </w:r>
          </w:p>
        </w:tc>
      </w:tr>
    </w:tbl>
    <w:p w:rsidR="00DC6FBE" w:rsidRDefault="00DC6FBE" w:rsidP="007666FF">
      <w:pPr>
        <w:tabs>
          <w:tab w:val="left" w:pos="360"/>
        </w:tabs>
        <w:spacing w:line="240" w:lineRule="atLeast"/>
        <w:rPr>
          <w:szCs w:val="28"/>
        </w:rPr>
      </w:pPr>
    </w:p>
    <w:p w:rsidR="00A55558" w:rsidRPr="00105338" w:rsidRDefault="00A55558" w:rsidP="007666FF">
      <w:pPr>
        <w:tabs>
          <w:tab w:val="left" w:pos="360"/>
        </w:tabs>
        <w:spacing w:line="240" w:lineRule="atLeast"/>
        <w:rPr>
          <w:szCs w:val="28"/>
        </w:rPr>
      </w:pPr>
    </w:p>
    <w:p w:rsidR="00DC6FBE" w:rsidRPr="00E368A8" w:rsidRDefault="00886AFA" w:rsidP="007666FF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 w:val="27"/>
          <w:szCs w:val="27"/>
        </w:rPr>
      </w:pPr>
      <w:proofErr w:type="gramStart"/>
      <w:r w:rsidRPr="00E368A8">
        <w:rPr>
          <w:sz w:val="27"/>
          <w:szCs w:val="27"/>
        </w:rPr>
        <w:t>В целях определения местоположения границ образуемых и изменяемых з</w:t>
      </w:r>
      <w:r w:rsidRPr="00E368A8">
        <w:rPr>
          <w:sz w:val="27"/>
          <w:szCs w:val="27"/>
        </w:rPr>
        <w:t>е</w:t>
      </w:r>
      <w:r w:rsidRPr="00E368A8">
        <w:rPr>
          <w:sz w:val="27"/>
          <w:szCs w:val="27"/>
        </w:rPr>
        <w:t>мельных участков,</w:t>
      </w:r>
      <w:r w:rsidR="00AA26CF" w:rsidRPr="00E368A8">
        <w:rPr>
          <w:sz w:val="27"/>
          <w:szCs w:val="27"/>
        </w:rPr>
        <w:t xml:space="preserve"> в соответствии с Градостроительным кодексом Российской Фед</w:t>
      </w:r>
      <w:r w:rsidR="00AA26CF" w:rsidRPr="00E368A8">
        <w:rPr>
          <w:sz w:val="27"/>
          <w:szCs w:val="27"/>
        </w:rPr>
        <w:t>е</w:t>
      </w:r>
      <w:r w:rsidR="00AA26CF" w:rsidRPr="00E368A8">
        <w:rPr>
          <w:sz w:val="27"/>
          <w:szCs w:val="27"/>
        </w:rPr>
        <w:t>рации,</w:t>
      </w:r>
      <w:r w:rsidRPr="00E368A8">
        <w:rPr>
          <w:sz w:val="27"/>
          <w:szCs w:val="27"/>
        </w:rPr>
        <w:t xml:space="preserve"> </w:t>
      </w:r>
      <w:r w:rsidR="00434A6B" w:rsidRPr="00E368A8">
        <w:rPr>
          <w:sz w:val="27"/>
          <w:szCs w:val="27"/>
        </w:rPr>
        <w:t>решением Совета депутатов города Новосибирска от 24.05.2017 № 411 «</w:t>
      </w:r>
      <w:r w:rsidR="00434A6B" w:rsidRPr="00E368A8">
        <w:rPr>
          <w:color w:val="000000"/>
          <w:sz w:val="27"/>
          <w:szCs w:val="27"/>
        </w:rPr>
        <w:t>О Порядке</w:t>
      </w:r>
      <w:r w:rsidR="00434A6B" w:rsidRPr="00E368A8">
        <w:rPr>
          <w:sz w:val="27"/>
          <w:szCs w:val="27"/>
        </w:rPr>
        <w:t xml:space="preserve"> подготовки документации по планировке территории и признании утрати</w:t>
      </w:r>
      <w:r w:rsidR="00434A6B" w:rsidRPr="00E368A8">
        <w:rPr>
          <w:sz w:val="27"/>
          <w:szCs w:val="27"/>
        </w:rPr>
        <w:t>в</w:t>
      </w:r>
      <w:r w:rsidR="00434A6B" w:rsidRPr="00E368A8">
        <w:rPr>
          <w:sz w:val="27"/>
          <w:szCs w:val="27"/>
        </w:rPr>
        <w:t xml:space="preserve">шими силу отдельных решений Совета депутатов города Новосибирска», </w:t>
      </w:r>
      <w:r w:rsidR="00C2477B" w:rsidRPr="00E368A8">
        <w:rPr>
          <w:sz w:val="27"/>
          <w:szCs w:val="27"/>
        </w:rPr>
        <w:t>постано</w:t>
      </w:r>
      <w:r w:rsidR="00C2477B" w:rsidRPr="00E368A8">
        <w:rPr>
          <w:sz w:val="27"/>
          <w:szCs w:val="27"/>
        </w:rPr>
        <w:t>в</w:t>
      </w:r>
      <w:r w:rsidR="007A5C1F">
        <w:rPr>
          <w:sz w:val="27"/>
          <w:szCs w:val="27"/>
        </w:rPr>
        <w:t>лением</w:t>
      </w:r>
      <w:r w:rsidR="00434A6B" w:rsidRPr="00E368A8">
        <w:rPr>
          <w:sz w:val="27"/>
          <w:szCs w:val="27"/>
        </w:rPr>
        <w:t xml:space="preserve"> мэрии города Новосибирска от </w:t>
      </w:r>
      <w:r w:rsidR="00FE26B3">
        <w:rPr>
          <w:sz w:val="27"/>
          <w:szCs w:val="27"/>
        </w:rPr>
        <w:t>13</w:t>
      </w:r>
      <w:r w:rsidR="00846A4C" w:rsidRPr="00E368A8">
        <w:rPr>
          <w:sz w:val="27"/>
          <w:szCs w:val="27"/>
        </w:rPr>
        <w:t>.0</w:t>
      </w:r>
      <w:r w:rsidR="00FE26B3">
        <w:rPr>
          <w:sz w:val="27"/>
          <w:szCs w:val="27"/>
        </w:rPr>
        <w:t>2</w:t>
      </w:r>
      <w:r w:rsidR="00846A4C" w:rsidRPr="00E368A8">
        <w:rPr>
          <w:sz w:val="27"/>
          <w:szCs w:val="27"/>
        </w:rPr>
        <w:t>.201</w:t>
      </w:r>
      <w:r w:rsidR="00FE26B3">
        <w:rPr>
          <w:sz w:val="27"/>
          <w:szCs w:val="27"/>
        </w:rPr>
        <w:t>8</w:t>
      </w:r>
      <w:r w:rsidR="00846A4C" w:rsidRPr="00E368A8">
        <w:rPr>
          <w:sz w:val="27"/>
          <w:szCs w:val="27"/>
        </w:rPr>
        <w:t xml:space="preserve"> № </w:t>
      </w:r>
      <w:r w:rsidR="00FE26B3">
        <w:rPr>
          <w:sz w:val="27"/>
          <w:szCs w:val="27"/>
        </w:rPr>
        <w:t>545</w:t>
      </w:r>
      <w:r w:rsidR="00846A4C" w:rsidRPr="00E368A8">
        <w:rPr>
          <w:sz w:val="27"/>
          <w:szCs w:val="27"/>
        </w:rPr>
        <w:t xml:space="preserve"> «</w:t>
      </w:r>
      <w:r w:rsidR="00FE26B3" w:rsidRPr="00FE26B3">
        <w:rPr>
          <w:szCs w:val="28"/>
        </w:rPr>
        <w:t>О проекте планировки и</w:t>
      </w:r>
      <w:proofErr w:type="gramEnd"/>
      <w:r w:rsidR="00FE26B3" w:rsidRPr="00FE26B3">
        <w:rPr>
          <w:szCs w:val="28"/>
        </w:rPr>
        <w:t xml:space="preserve"> </w:t>
      </w:r>
      <w:proofErr w:type="gramStart"/>
      <w:r w:rsidR="00FE26B3" w:rsidRPr="00FE26B3">
        <w:rPr>
          <w:szCs w:val="28"/>
        </w:rPr>
        <w:t>проектах</w:t>
      </w:r>
      <w:proofErr w:type="gramEnd"/>
      <w:r w:rsidR="00FE26B3" w:rsidRPr="00FE26B3">
        <w:rPr>
          <w:szCs w:val="28"/>
        </w:rPr>
        <w:t xml:space="preserve"> межевания территории, ограниченной улицами Восход, Бориса </w:t>
      </w:r>
      <w:proofErr w:type="spellStart"/>
      <w:r w:rsidR="00FE26B3" w:rsidRPr="00FE26B3">
        <w:rPr>
          <w:szCs w:val="28"/>
        </w:rPr>
        <w:t>Богатк</w:t>
      </w:r>
      <w:r w:rsidR="00FE26B3" w:rsidRPr="00FE26B3">
        <w:rPr>
          <w:szCs w:val="28"/>
        </w:rPr>
        <w:t>о</w:t>
      </w:r>
      <w:r w:rsidR="00FE26B3">
        <w:rPr>
          <w:szCs w:val="28"/>
        </w:rPr>
        <w:t>ва</w:t>
      </w:r>
      <w:proofErr w:type="spellEnd"/>
      <w:r w:rsidR="00FE26B3">
        <w:rPr>
          <w:szCs w:val="28"/>
        </w:rPr>
        <w:t>,</w:t>
      </w:r>
      <w:r w:rsidR="007666FF">
        <w:rPr>
          <w:szCs w:val="28"/>
        </w:rPr>
        <w:t xml:space="preserve"> </w:t>
      </w:r>
      <w:proofErr w:type="spellStart"/>
      <w:r w:rsidR="00FE26B3" w:rsidRPr="00FE26B3">
        <w:rPr>
          <w:szCs w:val="28"/>
        </w:rPr>
        <w:t>Доватора</w:t>
      </w:r>
      <w:proofErr w:type="spellEnd"/>
      <w:r w:rsidR="00FE26B3" w:rsidRPr="00FE26B3">
        <w:rPr>
          <w:szCs w:val="28"/>
        </w:rPr>
        <w:t xml:space="preserve">, Никитина, Автогенной, </w:t>
      </w:r>
      <w:proofErr w:type="spellStart"/>
      <w:r w:rsidR="00FE26B3" w:rsidRPr="00FE26B3">
        <w:rPr>
          <w:szCs w:val="28"/>
        </w:rPr>
        <w:t>Зыряновской</w:t>
      </w:r>
      <w:proofErr w:type="spellEnd"/>
      <w:r w:rsidR="00FE26B3" w:rsidRPr="00FE26B3">
        <w:rPr>
          <w:szCs w:val="28"/>
        </w:rPr>
        <w:t>, в Октябрьском и Дзержи</w:t>
      </w:r>
      <w:r w:rsidR="00FE26B3" w:rsidRPr="00FE26B3">
        <w:rPr>
          <w:szCs w:val="28"/>
        </w:rPr>
        <w:t>н</w:t>
      </w:r>
      <w:r w:rsidR="00FE26B3" w:rsidRPr="00FE26B3">
        <w:rPr>
          <w:szCs w:val="28"/>
        </w:rPr>
        <w:t>ском районах</w:t>
      </w:r>
      <w:r w:rsidR="00434A6B" w:rsidRPr="00E368A8">
        <w:rPr>
          <w:sz w:val="27"/>
          <w:szCs w:val="27"/>
        </w:rPr>
        <w:t>»</w:t>
      </w:r>
      <w:r w:rsidRPr="00E368A8">
        <w:rPr>
          <w:sz w:val="27"/>
          <w:szCs w:val="27"/>
        </w:rPr>
        <w:t>,</w:t>
      </w:r>
      <w:r w:rsidR="00434A6B" w:rsidRPr="00E368A8">
        <w:rPr>
          <w:sz w:val="27"/>
          <w:szCs w:val="27"/>
        </w:rPr>
        <w:t xml:space="preserve"> </w:t>
      </w:r>
      <w:r w:rsidR="007A5C1F">
        <w:rPr>
          <w:sz w:val="27"/>
          <w:szCs w:val="27"/>
        </w:rPr>
        <w:t>договором</w:t>
      </w:r>
      <w:r w:rsidR="004425AB">
        <w:rPr>
          <w:sz w:val="27"/>
          <w:szCs w:val="27"/>
        </w:rPr>
        <w:t xml:space="preserve"> о развитии застроенной территории </w:t>
      </w:r>
      <w:r w:rsidR="00434A6B" w:rsidRPr="00E368A8">
        <w:rPr>
          <w:sz w:val="27"/>
          <w:szCs w:val="27"/>
        </w:rPr>
        <w:t>от</w:t>
      </w:r>
      <w:r w:rsidR="007666FF">
        <w:rPr>
          <w:sz w:val="27"/>
          <w:szCs w:val="27"/>
        </w:rPr>
        <w:t xml:space="preserve"> </w:t>
      </w:r>
      <w:r w:rsidR="00FE26B3">
        <w:rPr>
          <w:sz w:val="27"/>
          <w:szCs w:val="27"/>
        </w:rPr>
        <w:t>25</w:t>
      </w:r>
      <w:r w:rsidR="00434A6B" w:rsidRPr="00E368A8">
        <w:rPr>
          <w:sz w:val="27"/>
          <w:szCs w:val="27"/>
        </w:rPr>
        <w:t>.</w:t>
      </w:r>
      <w:r w:rsidR="00FE26B3">
        <w:rPr>
          <w:sz w:val="27"/>
          <w:szCs w:val="27"/>
        </w:rPr>
        <w:t>09</w:t>
      </w:r>
      <w:r w:rsidR="00434A6B" w:rsidRPr="00E368A8">
        <w:rPr>
          <w:sz w:val="27"/>
          <w:szCs w:val="27"/>
        </w:rPr>
        <w:t>.2017 № </w:t>
      </w:r>
      <w:r w:rsidR="00FE26B3">
        <w:rPr>
          <w:sz w:val="27"/>
          <w:szCs w:val="27"/>
        </w:rPr>
        <w:t>43</w:t>
      </w:r>
      <w:r w:rsidR="00077649">
        <w:rPr>
          <w:sz w:val="27"/>
          <w:szCs w:val="27"/>
        </w:rPr>
        <w:t>,</w:t>
      </w:r>
      <w:r w:rsidRPr="00E368A8">
        <w:rPr>
          <w:sz w:val="27"/>
          <w:szCs w:val="27"/>
        </w:rPr>
        <w:t xml:space="preserve"> руководствуясь Уставом города Новосибирска,</w:t>
      </w:r>
      <w:r w:rsidR="00846A4C" w:rsidRPr="00E368A8">
        <w:rPr>
          <w:sz w:val="27"/>
          <w:szCs w:val="27"/>
        </w:rPr>
        <w:t> </w:t>
      </w:r>
      <w:r w:rsidRPr="00E368A8">
        <w:rPr>
          <w:sz w:val="27"/>
          <w:szCs w:val="27"/>
        </w:rPr>
        <w:t>ПОСТАНОВЛЯЮ:</w:t>
      </w:r>
    </w:p>
    <w:p w:rsidR="00DC6FBE" w:rsidRPr="00E368A8" w:rsidRDefault="00DC6FBE" w:rsidP="007666FF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 w:val="27"/>
          <w:szCs w:val="27"/>
        </w:rPr>
      </w:pPr>
      <w:r w:rsidRPr="00E368A8">
        <w:rPr>
          <w:sz w:val="27"/>
          <w:szCs w:val="27"/>
        </w:rPr>
        <w:t xml:space="preserve">1. Утвердить </w:t>
      </w:r>
      <w:r w:rsidR="009E416D" w:rsidRPr="00E368A8">
        <w:rPr>
          <w:sz w:val="27"/>
          <w:szCs w:val="27"/>
        </w:rPr>
        <w:t xml:space="preserve">проект </w:t>
      </w:r>
      <w:r w:rsidR="00CB1760" w:rsidRPr="00665ED2">
        <w:t>м</w:t>
      </w:r>
      <w:r w:rsidR="007A5C1F">
        <w:t>ежевания застроенной территории</w:t>
      </w:r>
      <w:r w:rsidR="00CB1760" w:rsidRPr="00665ED2">
        <w:t xml:space="preserve"> в границах улиц </w:t>
      </w:r>
      <w:r w:rsidR="00FE26B3">
        <w:t xml:space="preserve">Никитина, Декабристов, </w:t>
      </w:r>
      <w:proofErr w:type="spellStart"/>
      <w:r w:rsidR="00FE26B3">
        <w:t>Грибоедова</w:t>
      </w:r>
      <w:proofErr w:type="spellEnd"/>
      <w:r w:rsidR="00FE26B3">
        <w:t>, 9-го Ноября в границах проекта планировки территории</w:t>
      </w:r>
      <w:r w:rsidR="00FE26B3" w:rsidRPr="00FE26B3">
        <w:t>, огра</w:t>
      </w:r>
      <w:r w:rsidR="00FE26B3">
        <w:t>ниченной улицами Восход, Бориса</w:t>
      </w:r>
      <w:r w:rsidR="007666FF">
        <w:t xml:space="preserve"> </w:t>
      </w:r>
      <w:proofErr w:type="spellStart"/>
      <w:r w:rsidR="00FE26B3">
        <w:t>Богаткова</w:t>
      </w:r>
      <w:proofErr w:type="spellEnd"/>
      <w:r w:rsidR="00FE26B3">
        <w:t>,</w:t>
      </w:r>
      <w:r w:rsidR="007666FF">
        <w:t xml:space="preserve"> </w:t>
      </w:r>
      <w:proofErr w:type="spellStart"/>
      <w:r w:rsidR="00FE26B3" w:rsidRPr="00FE26B3">
        <w:t>Доватора</w:t>
      </w:r>
      <w:proofErr w:type="spellEnd"/>
      <w:r w:rsidR="00FE26B3" w:rsidRPr="00FE26B3">
        <w:t>, Ник</w:t>
      </w:r>
      <w:r w:rsidR="00FE26B3" w:rsidRPr="00FE26B3">
        <w:t>и</w:t>
      </w:r>
      <w:r w:rsidR="00FE26B3" w:rsidRPr="00FE26B3">
        <w:t xml:space="preserve">тина, Автогенной, </w:t>
      </w:r>
      <w:proofErr w:type="spellStart"/>
      <w:r w:rsidR="00FE26B3" w:rsidRPr="00FE26B3">
        <w:t>Зыряновской</w:t>
      </w:r>
      <w:proofErr w:type="spellEnd"/>
      <w:r w:rsidR="00FE26B3" w:rsidRPr="00FE26B3">
        <w:t>, в Октябрьском и Дзержинском районах</w:t>
      </w:r>
      <w:r w:rsidR="00FE26B3" w:rsidRPr="00E368A8">
        <w:rPr>
          <w:sz w:val="27"/>
          <w:szCs w:val="27"/>
        </w:rPr>
        <w:t xml:space="preserve"> </w:t>
      </w:r>
      <w:r w:rsidRPr="00E368A8">
        <w:rPr>
          <w:sz w:val="27"/>
          <w:szCs w:val="27"/>
        </w:rPr>
        <w:t>(прил</w:t>
      </w:r>
      <w:r w:rsidRPr="00E368A8">
        <w:rPr>
          <w:sz w:val="27"/>
          <w:szCs w:val="27"/>
        </w:rPr>
        <w:t>о</w:t>
      </w:r>
      <w:r w:rsidRPr="00E368A8">
        <w:rPr>
          <w:sz w:val="27"/>
          <w:szCs w:val="27"/>
        </w:rPr>
        <w:t>жение).</w:t>
      </w:r>
    </w:p>
    <w:p w:rsidR="00DC6FBE" w:rsidRPr="00E368A8" w:rsidRDefault="007F27FD" w:rsidP="007666FF">
      <w:pPr>
        <w:pStyle w:val="S2"/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2</w:t>
      </w:r>
      <w:r w:rsidR="00DC6FBE" w:rsidRPr="00E368A8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E368A8">
        <w:rPr>
          <w:sz w:val="27"/>
          <w:szCs w:val="27"/>
        </w:rPr>
        <w:t>разместить постановление</w:t>
      </w:r>
      <w:proofErr w:type="gramEnd"/>
      <w:r w:rsidR="00DC6FBE" w:rsidRPr="00E368A8">
        <w:rPr>
          <w:sz w:val="27"/>
          <w:szCs w:val="27"/>
        </w:rPr>
        <w:t xml:space="preserve"> на официальном сайте города Новосибирска в информ</w:t>
      </w:r>
      <w:r w:rsidR="00DC6FBE" w:rsidRPr="00E368A8">
        <w:rPr>
          <w:sz w:val="27"/>
          <w:szCs w:val="27"/>
        </w:rPr>
        <w:t>а</w:t>
      </w:r>
      <w:r w:rsidR="00DC6FBE" w:rsidRPr="00E368A8">
        <w:rPr>
          <w:sz w:val="27"/>
          <w:szCs w:val="27"/>
        </w:rPr>
        <w:t>ционно-телекоммуникационной сети «Интернет».</w:t>
      </w:r>
    </w:p>
    <w:p w:rsidR="00DC6FBE" w:rsidRPr="00E368A8" w:rsidRDefault="007F27FD" w:rsidP="007666FF">
      <w:pPr>
        <w:pStyle w:val="S2"/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3</w:t>
      </w:r>
      <w:r w:rsidR="00DC6FBE" w:rsidRPr="00E368A8">
        <w:rPr>
          <w:sz w:val="27"/>
          <w:szCs w:val="27"/>
        </w:rPr>
        <w:t>. Департаменту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информационной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политики мэрии города Новосибирска в т</w:t>
      </w:r>
      <w:r w:rsidR="00DC6FBE" w:rsidRPr="00E368A8">
        <w:rPr>
          <w:sz w:val="27"/>
          <w:szCs w:val="27"/>
        </w:rPr>
        <w:t>е</w:t>
      </w:r>
      <w:r w:rsidR="00DC6FBE" w:rsidRPr="00E368A8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DC6FBE" w:rsidRPr="00E368A8">
        <w:rPr>
          <w:sz w:val="27"/>
          <w:szCs w:val="27"/>
        </w:rPr>
        <w:t>в</w:t>
      </w:r>
      <w:r w:rsidR="00DC6FBE" w:rsidRPr="00E368A8">
        <w:rPr>
          <w:sz w:val="27"/>
          <w:szCs w:val="27"/>
        </w:rPr>
        <w:t>ления</w:t>
      </w:r>
      <w:r w:rsidR="008002D1" w:rsidRPr="00E368A8">
        <w:rPr>
          <w:sz w:val="27"/>
          <w:szCs w:val="27"/>
        </w:rPr>
        <w:t>.</w:t>
      </w:r>
    </w:p>
    <w:p w:rsidR="00DC6FBE" w:rsidRPr="00E368A8" w:rsidRDefault="007F27FD" w:rsidP="007666FF">
      <w:pPr>
        <w:pStyle w:val="S2"/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4</w:t>
      </w:r>
      <w:r w:rsidR="00DC6FBE" w:rsidRPr="00E368A8">
        <w:rPr>
          <w:sz w:val="27"/>
          <w:szCs w:val="27"/>
        </w:rPr>
        <w:t>. </w:t>
      </w:r>
      <w:proofErr w:type="gramStart"/>
      <w:r w:rsidR="00DC6FBE" w:rsidRPr="00E368A8">
        <w:rPr>
          <w:sz w:val="27"/>
          <w:szCs w:val="27"/>
        </w:rPr>
        <w:t>Контроль за</w:t>
      </w:r>
      <w:proofErr w:type="gramEnd"/>
      <w:r w:rsidR="00DC6FBE" w:rsidRPr="00E368A8">
        <w:rPr>
          <w:sz w:val="27"/>
          <w:szCs w:val="27"/>
        </w:rPr>
        <w:t xml:space="preserve"> исполнением постановления возложить на заместителя мэра г</w:t>
      </w:r>
      <w:r w:rsidR="00DC6FBE" w:rsidRPr="00E368A8">
        <w:rPr>
          <w:sz w:val="27"/>
          <w:szCs w:val="27"/>
        </w:rPr>
        <w:t>о</w:t>
      </w:r>
      <w:r w:rsidR="00DC6FBE" w:rsidRPr="00E368A8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666FF" w:rsidRPr="007666FF" w:rsidTr="007666FF">
        <w:tc>
          <w:tcPr>
            <w:tcW w:w="6946" w:type="dxa"/>
          </w:tcPr>
          <w:p w:rsidR="007666FF" w:rsidRPr="007666FF" w:rsidRDefault="007666FF" w:rsidP="007666FF">
            <w:pPr>
              <w:spacing w:before="600" w:line="240" w:lineRule="atLeast"/>
              <w:ind w:firstLine="0"/>
              <w:rPr>
                <w:szCs w:val="28"/>
              </w:rPr>
            </w:pPr>
            <w:r w:rsidRPr="007666F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666FF" w:rsidRPr="007666FF" w:rsidRDefault="007666FF" w:rsidP="007666FF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66F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7666FF" w:rsidRDefault="007666FF" w:rsidP="00DC6FBE">
      <w:pPr>
        <w:suppressAutoHyphens/>
        <w:ind w:firstLine="0"/>
        <w:rPr>
          <w:sz w:val="16"/>
          <w:szCs w:val="16"/>
        </w:rPr>
      </w:pPr>
    </w:p>
    <w:p w:rsidR="007666FF" w:rsidRPr="004C653A" w:rsidRDefault="007666FF" w:rsidP="00DC6FBE">
      <w:pPr>
        <w:suppressAutoHyphens/>
        <w:ind w:firstLine="0"/>
        <w:rPr>
          <w:sz w:val="16"/>
          <w:szCs w:val="16"/>
        </w:rPr>
      </w:pPr>
    </w:p>
    <w:p w:rsidR="00744A0F" w:rsidRPr="004C653A" w:rsidRDefault="00FE26B3" w:rsidP="00DC6FBE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FE26B3">
        <w:rPr>
          <w:sz w:val="24"/>
          <w:szCs w:val="24"/>
        </w:rPr>
        <w:t>058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F95118">
          <w:headerReference w:type="default" r:id="rId12"/>
          <w:pgSz w:w="11906" w:h="16838"/>
          <w:pgMar w:top="1134" w:right="566" w:bottom="142" w:left="1418" w:header="708" w:footer="708" w:gutter="0"/>
          <w:cols w:space="708"/>
          <w:titlePg/>
          <w:docGrid w:linePitch="381"/>
        </w:sectPr>
      </w:pPr>
      <w:r w:rsidRPr="004C653A">
        <w:rPr>
          <w:sz w:val="24"/>
          <w:szCs w:val="24"/>
        </w:rPr>
        <w:t>ГУАиГ</w:t>
      </w:r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493F24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493F24" w:rsidRPr="00493F24">
        <w:rPr>
          <w:u w:val="single"/>
        </w:rPr>
        <w:t>14.05.2018</w:t>
      </w:r>
      <w:r w:rsidRPr="0014056F">
        <w:t xml:space="preserve"> № </w:t>
      </w:r>
      <w:bookmarkStart w:id="0" w:name="_GoBack"/>
      <w:r w:rsidR="00493F24" w:rsidRPr="00493F24">
        <w:rPr>
          <w:u w:val="single"/>
        </w:rPr>
        <w:t>1688</w:t>
      </w:r>
    </w:p>
    <w:bookmarkEnd w:id="0"/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CB1760" w:rsidRDefault="00DC6FBE" w:rsidP="00DC6FBE">
      <w:pPr>
        <w:suppressAutoHyphens/>
        <w:ind w:firstLine="0"/>
        <w:jc w:val="center"/>
        <w:rPr>
          <w:b/>
          <w:szCs w:val="28"/>
        </w:rPr>
      </w:pPr>
      <w:r w:rsidRPr="00CB1760">
        <w:rPr>
          <w:b/>
          <w:szCs w:val="28"/>
        </w:rPr>
        <w:t>ПРОЕКТ</w:t>
      </w:r>
    </w:p>
    <w:p w:rsidR="00FE26B3" w:rsidRDefault="00CB1760" w:rsidP="00CB1760">
      <w:pPr>
        <w:suppressAutoHyphens/>
        <w:ind w:firstLine="0"/>
        <w:jc w:val="center"/>
        <w:rPr>
          <w:b/>
        </w:rPr>
      </w:pPr>
      <w:r w:rsidRPr="00062C23">
        <w:rPr>
          <w:b/>
        </w:rPr>
        <w:t>м</w:t>
      </w:r>
      <w:r w:rsidR="007A5C1F">
        <w:rPr>
          <w:b/>
        </w:rPr>
        <w:t>ежевания застроенной территории</w:t>
      </w:r>
      <w:r w:rsidRPr="00062C23">
        <w:rPr>
          <w:b/>
        </w:rPr>
        <w:t xml:space="preserve"> в границах </w:t>
      </w:r>
      <w:r w:rsidR="00062C23" w:rsidRPr="00062C23">
        <w:rPr>
          <w:b/>
        </w:rPr>
        <w:t xml:space="preserve">улиц </w:t>
      </w:r>
      <w:r w:rsidR="00FE26B3" w:rsidRPr="00FE26B3">
        <w:rPr>
          <w:b/>
        </w:rPr>
        <w:t xml:space="preserve">Никитина, Декабристов, </w:t>
      </w:r>
      <w:proofErr w:type="spellStart"/>
      <w:r w:rsidR="00FE26B3" w:rsidRPr="00FE26B3">
        <w:rPr>
          <w:b/>
        </w:rPr>
        <w:t>Грибоедова</w:t>
      </w:r>
      <w:proofErr w:type="spellEnd"/>
      <w:r w:rsidR="00FE26B3" w:rsidRPr="00FE26B3">
        <w:rPr>
          <w:b/>
        </w:rPr>
        <w:t xml:space="preserve">, 9-го Ноября в границах проекта </w:t>
      </w:r>
    </w:p>
    <w:p w:rsidR="00FE26B3" w:rsidRDefault="00FE26B3" w:rsidP="00CB1760">
      <w:pPr>
        <w:suppressAutoHyphens/>
        <w:ind w:firstLine="0"/>
        <w:jc w:val="center"/>
        <w:rPr>
          <w:b/>
        </w:rPr>
      </w:pPr>
      <w:r w:rsidRPr="00FE26B3">
        <w:rPr>
          <w:b/>
        </w:rPr>
        <w:t>планировки территории, ограниченной улицами Восход, Бориса </w:t>
      </w:r>
      <w:proofErr w:type="spellStart"/>
      <w:r w:rsidRPr="00FE26B3">
        <w:rPr>
          <w:b/>
        </w:rPr>
        <w:t>Богаткова</w:t>
      </w:r>
      <w:proofErr w:type="spellEnd"/>
      <w:r w:rsidRPr="00FE26B3">
        <w:rPr>
          <w:b/>
        </w:rPr>
        <w:t>, </w:t>
      </w:r>
      <w:proofErr w:type="spellStart"/>
      <w:r w:rsidRPr="00FE26B3">
        <w:rPr>
          <w:b/>
        </w:rPr>
        <w:t>Доватора</w:t>
      </w:r>
      <w:proofErr w:type="spellEnd"/>
      <w:r w:rsidRPr="00FE26B3">
        <w:rPr>
          <w:b/>
        </w:rPr>
        <w:t xml:space="preserve">, Никитина, Автогенной, </w:t>
      </w:r>
    </w:p>
    <w:p w:rsidR="00FE26B3" w:rsidRDefault="00FE26B3" w:rsidP="00FE26B3">
      <w:pPr>
        <w:suppressAutoHyphens/>
        <w:ind w:firstLine="0"/>
        <w:jc w:val="center"/>
        <w:rPr>
          <w:b/>
        </w:rPr>
      </w:pPr>
      <w:proofErr w:type="spellStart"/>
      <w:r w:rsidRPr="00FE26B3">
        <w:rPr>
          <w:b/>
        </w:rPr>
        <w:t>Зыряновской</w:t>
      </w:r>
      <w:proofErr w:type="spellEnd"/>
      <w:r w:rsidRPr="00FE26B3">
        <w:rPr>
          <w:b/>
        </w:rPr>
        <w:t xml:space="preserve">, </w:t>
      </w:r>
      <w:proofErr w:type="gramStart"/>
      <w:r w:rsidRPr="00FE26B3">
        <w:rPr>
          <w:b/>
        </w:rPr>
        <w:t>в</w:t>
      </w:r>
      <w:proofErr w:type="gramEnd"/>
      <w:r w:rsidRPr="00FE26B3">
        <w:rPr>
          <w:b/>
        </w:rPr>
        <w:t xml:space="preserve"> Октябрьском и </w:t>
      </w:r>
    </w:p>
    <w:p w:rsidR="00DC6FBE" w:rsidRPr="00FE26B3" w:rsidRDefault="00FE26B3" w:rsidP="00FE26B3">
      <w:pPr>
        <w:suppressAutoHyphens/>
        <w:ind w:firstLine="0"/>
        <w:jc w:val="center"/>
        <w:rPr>
          <w:b/>
        </w:rPr>
      </w:pPr>
      <w:r w:rsidRPr="00FE26B3">
        <w:rPr>
          <w:b/>
        </w:rPr>
        <w:t>Дзержинском районах</w:t>
      </w:r>
    </w:p>
    <w:p w:rsidR="00CB1760" w:rsidRPr="00062C23" w:rsidRDefault="00CB1760" w:rsidP="00DC6FBE">
      <w:pPr>
        <w:suppressAutoHyphens/>
        <w:ind w:firstLine="0"/>
        <w:rPr>
          <w:b/>
          <w:szCs w:val="22"/>
        </w:rPr>
      </w:pPr>
    </w:p>
    <w:p w:rsidR="006D0794" w:rsidRPr="00D55558" w:rsidRDefault="006D0794" w:rsidP="006D07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272DA4" w:rsidRPr="00575F80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EA5235" w:rsidRDefault="007666FF" w:rsidP="007666FF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C22F11" w:rsidRDefault="00BD6093" w:rsidP="00C22F11">
      <w:pPr>
        <w:pStyle w:val="a9"/>
        <w:suppressAutoHyphens/>
        <w:ind w:left="11057" w:firstLine="0"/>
        <w:rPr>
          <w:rFonts w:eastAsia="Calibri"/>
          <w:sz w:val="24"/>
          <w:szCs w:val="24"/>
        </w:rPr>
      </w:pPr>
      <w:r w:rsidRPr="00C22F11">
        <w:rPr>
          <w:rFonts w:eastAsia="Calibri"/>
          <w:sz w:val="24"/>
          <w:szCs w:val="24"/>
        </w:rPr>
        <w:lastRenderedPageBreak/>
        <w:t>Приложение 1</w:t>
      </w:r>
    </w:p>
    <w:p w:rsidR="00BD6093" w:rsidRPr="00C22F11" w:rsidRDefault="00BD6093" w:rsidP="00C22F11">
      <w:pPr>
        <w:pStyle w:val="S9"/>
        <w:suppressAutoHyphens/>
        <w:ind w:left="11057" w:right="-6" w:firstLine="0"/>
        <w:rPr>
          <w:sz w:val="24"/>
        </w:rPr>
      </w:pPr>
      <w:r w:rsidRPr="00C22F11">
        <w:rPr>
          <w:rFonts w:eastAsia="Calibri"/>
          <w:sz w:val="24"/>
        </w:rPr>
        <w:t xml:space="preserve">к </w:t>
      </w:r>
      <w:r w:rsidR="00CB1760" w:rsidRPr="00C22F11">
        <w:rPr>
          <w:sz w:val="24"/>
        </w:rPr>
        <w:t>проекту межевания застроен</w:t>
      </w:r>
      <w:r w:rsidR="00062C23" w:rsidRPr="00C22F11">
        <w:rPr>
          <w:sz w:val="24"/>
        </w:rPr>
        <w:t>ной территории</w:t>
      </w:r>
      <w:r w:rsidR="00CB1760" w:rsidRPr="00C22F11">
        <w:rPr>
          <w:sz w:val="24"/>
        </w:rPr>
        <w:t xml:space="preserve"> в границах улиц </w:t>
      </w:r>
      <w:r w:rsidR="00FE26B3" w:rsidRPr="00C22F11">
        <w:rPr>
          <w:sz w:val="24"/>
        </w:rPr>
        <w:t xml:space="preserve">Никитина, Декабристов, </w:t>
      </w:r>
      <w:proofErr w:type="spellStart"/>
      <w:r w:rsidR="00FE26B3" w:rsidRPr="00C22F11">
        <w:rPr>
          <w:sz w:val="24"/>
        </w:rPr>
        <w:t>Грибоедова</w:t>
      </w:r>
      <w:proofErr w:type="spellEnd"/>
      <w:r w:rsidR="00FE26B3" w:rsidRPr="00C22F11">
        <w:rPr>
          <w:sz w:val="24"/>
        </w:rPr>
        <w:t>, 9-го Ноября в границах проекта планировки территории, ограниченной улицами Восход, Бориса</w:t>
      </w:r>
      <w:r w:rsidR="007666FF">
        <w:rPr>
          <w:sz w:val="24"/>
        </w:rPr>
        <w:t xml:space="preserve"> </w:t>
      </w:r>
      <w:proofErr w:type="spellStart"/>
      <w:r w:rsidR="00FE26B3" w:rsidRPr="00C22F11">
        <w:rPr>
          <w:sz w:val="24"/>
        </w:rPr>
        <w:t>Богаткова</w:t>
      </w:r>
      <w:proofErr w:type="spellEnd"/>
      <w:r w:rsidR="00FE26B3" w:rsidRPr="00C22F11">
        <w:rPr>
          <w:sz w:val="24"/>
        </w:rPr>
        <w:t>,</w:t>
      </w:r>
      <w:r w:rsidR="00A15845">
        <w:rPr>
          <w:sz w:val="24"/>
        </w:rPr>
        <w:t xml:space="preserve"> </w:t>
      </w:r>
      <w:proofErr w:type="spellStart"/>
      <w:r w:rsidR="00FE26B3" w:rsidRPr="00C22F11">
        <w:rPr>
          <w:sz w:val="24"/>
        </w:rPr>
        <w:t>Доватора</w:t>
      </w:r>
      <w:proofErr w:type="spellEnd"/>
      <w:r w:rsidR="00FE26B3" w:rsidRPr="00C22F11">
        <w:rPr>
          <w:sz w:val="24"/>
        </w:rPr>
        <w:t xml:space="preserve">, Никитина, Автогенной, </w:t>
      </w:r>
      <w:proofErr w:type="spellStart"/>
      <w:r w:rsidR="00FE26B3" w:rsidRPr="00C22F11">
        <w:rPr>
          <w:sz w:val="24"/>
        </w:rPr>
        <w:t>Зыряновской</w:t>
      </w:r>
      <w:proofErr w:type="spellEnd"/>
      <w:r w:rsidR="00FE26B3" w:rsidRPr="00C22F11">
        <w:rPr>
          <w:sz w:val="24"/>
        </w:rPr>
        <w:t>, в Октябрьском и Дзержинском районах</w:t>
      </w: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ТЕКСТОВАЯ ЧАСТЬ</w:t>
      </w: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проекта межевания территории</w:t>
      </w:r>
    </w:p>
    <w:p w:rsidR="00062C23" w:rsidRPr="00BC7D3B" w:rsidRDefault="00062C23" w:rsidP="00062C23">
      <w:pPr>
        <w:pStyle w:val="a9"/>
        <w:ind w:firstLine="0"/>
        <w:jc w:val="center"/>
        <w:rPr>
          <w:sz w:val="24"/>
          <w:szCs w:val="24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260"/>
        <w:gridCol w:w="1701"/>
        <w:gridCol w:w="3260"/>
        <w:gridCol w:w="4253"/>
      </w:tblGrid>
      <w:tr w:rsidR="00062C23" w:rsidRPr="007666FF" w:rsidTr="007666FF">
        <w:trPr>
          <w:trHeight w:val="1702"/>
        </w:trPr>
        <w:tc>
          <w:tcPr>
            <w:tcW w:w="1555" w:type="dxa"/>
          </w:tcPr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Условный номер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образуемого земельного участка на чертеже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межевания территории</w:t>
            </w:r>
          </w:p>
        </w:tc>
        <w:tc>
          <w:tcPr>
            <w:tcW w:w="1701" w:type="dxa"/>
          </w:tcPr>
          <w:p w:rsid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Учетный</w:t>
            </w:r>
            <w:r w:rsidR="007666FF" w:rsidRPr="007666FF">
              <w:rPr>
                <w:sz w:val="24"/>
                <w:szCs w:val="24"/>
              </w:rPr>
              <w:t xml:space="preserve">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номер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кадастрового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квартала</w:t>
            </w:r>
          </w:p>
        </w:tc>
        <w:tc>
          <w:tcPr>
            <w:tcW w:w="3260" w:type="dxa"/>
          </w:tcPr>
          <w:p w:rsidR="007666FF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Вид разрешенного использ</w:t>
            </w:r>
            <w:r w:rsidRPr="007666FF">
              <w:rPr>
                <w:sz w:val="24"/>
                <w:szCs w:val="24"/>
              </w:rPr>
              <w:t>о</w:t>
            </w:r>
            <w:r w:rsidRPr="007666FF">
              <w:rPr>
                <w:sz w:val="24"/>
                <w:szCs w:val="24"/>
              </w:rPr>
              <w:t xml:space="preserve">вания образуемого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земельного участка </w:t>
            </w:r>
          </w:p>
          <w:p w:rsidR="007666FF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в соответствии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с проектом </w:t>
            </w:r>
          </w:p>
          <w:p w:rsidR="007666FF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планировки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Площадь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образуемого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земельного </w:t>
            </w:r>
          </w:p>
          <w:p w:rsidR="007666FF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участка,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га</w:t>
            </w:r>
          </w:p>
        </w:tc>
        <w:tc>
          <w:tcPr>
            <w:tcW w:w="3260" w:type="dxa"/>
          </w:tcPr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Адрес </w:t>
            </w:r>
            <w:proofErr w:type="gramStart"/>
            <w:r w:rsidRPr="007666FF">
              <w:rPr>
                <w:sz w:val="24"/>
                <w:szCs w:val="24"/>
              </w:rPr>
              <w:t>земельного</w:t>
            </w:r>
            <w:proofErr w:type="gramEnd"/>
            <w:r w:rsidRPr="007666FF">
              <w:rPr>
                <w:sz w:val="24"/>
                <w:szCs w:val="24"/>
              </w:rPr>
              <w:t xml:space="preserve"> </w:t>
            </w:r>
          </w:p>
          <w:p w:rsidR="00062C23" w:rsidRPr="007666FF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участка</w:t>
            </w:r>
          </w:p>
        </w:tc>
        <w:tc>
          <w:tcPr>
            <w:tcW w:w="4253" w:type="dxa"/>
          </w:tcPr>
          <w:p w:rsidR="007666FF" w:rsidRDefault="00062C23" w:rsidP="007666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 xml:space="preserve">Возможный способ образования </w:t>
            </w:r>
          </w:p>
          <w:p w:rsidR="00062C23" w:rsidRPr="007666FF" w:rsidRDefault="00062C23" w:rsidP="007666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земельного участка</w:t>
            </w:r>
          </w:p>
        </w:tc>
      </w:tr>
    </w:tbl>
    <w:p w:rsidR="00062C23" w:rsidRPr="007666FF" w:rsidRDefault="00062C23" w:rsidP="00062C23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260"/>
        <w:gridCol w:w="1701"/>
        <w:gridCol w:w="3260"/>
        <w:gridCol w:w="4253"/>
      </w:tblGrid>
      <w:tr w:rsidR="00062C23" w:rsidRPr="007666FF" w:rsidTr="007666FF">
        <w:trPr>
          <w:tblHeader/>
        </w:trPr>
        <w:tc>
          <w:tcPr>
            <w:tcW w:w="1555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6</w:t>
            </w:r>
          </w:p>
        </w:tc>
      </w:tr>
      <w:tr w:rsidR="00FE26B3" w:rsidRPr="007666FF" w:rsidTr="007666FF">
        <w:trPr>
          <w:trHeight w:val="2167"/>
        </w:trPr>
        <w:tc>
          <w:tcPr>
            <w:tcW w:w="1555" w:type="dxa"/>
          </w:tcPr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ЗУ</w:t>
            </w:r>
            <w:proofErr w:type="gramStart"/>
            <w:r w:rsidRPr="007666FF">
              <w:rPr>
                <w:sz w:val="24"/>
                <w:szCs w:val="24"/>
              </w:rPr>
              <w:t>1</w:t>
            </w:r>
            <w:proofErr w:type="gramEnd"/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C22F11" w:rsidRPr="007666FF" w:rsidRDefault="00C22F11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66FF">
              <w:rPr>
                <w:rFonts w:eastAsia="Calibri"/>
                <w:sz w:val="24"/>
                <w:szCs w:val="24"/>
              </w:rPr>
              <w:t>54:35:074495</w:t>
            </w:r>
          </w:p>
          <w:p w:rsidR="00FE26B3" w:rsidRPr="007666FF" w:rsidRDefault="00FE26B3" w:rsidP="00FE26B3">
            <w:pPr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F51C3" w:rsidRPr="007666FF" w:rsidRDefault="005F51C3" w:rsidP="005F51C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Многоэтажная жилая з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стройка (высотная застро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ка)</w:t>
            </w:r>
            <w:r w:rsidR="007666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жилая застройка</w:t>
            </w:r>
            <w:r w:rsidR="007666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Коммунальное обслуживание</w:t>
            </w:r>
          </w:p>
          <w:p w:rsidR="00FE26B3" w:rsidRPr="007666FF" w:rsidRDefault="00FE26B3" w:rsidP="00FE26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666FF">
              <w:rPr>
                <w:rFonts w:eastAsia="Calibri"/>
                <w:sz w:val="24"/>
                <w:szCs w:val="24"/>
              </w:rPr>
              <w:t>0,7196</w:t>
            </w:r>
          </w:p>
        </w:tc>
        <w:tc>
          <w:tcPr>
            <w:tcW w:w="3260" w:type="dxa"/>
          </w:tcPr>
          <w:p w:rsidR="00FE26B3" w:rsidRPr="007666FF" w:rsidRDefault="00FE26B3" w:rsidP="007666FF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Российская Федерация, Н</w:t>
            </w:r>
            <w:r w:rsidRPr="007666FF">
              <w:rPr>
                <w:sz w:val="24"/>
                <w:szCs w:val="24"/>
              </w:rPr>
              <w:t>о</w:t>
            </w:r>
            <w:r w:rsidRPr="007666FF">
              <w:rPr>
                <w:sz w:val="24"/>
                <w:szCs w:val="24"/>
              </w:rPr>
              <w:t xml:space="preserve">восибирская область, город Новосибирск, </w:t>
            </w:r>
            <w:r w:rsidR="00CA6C61" w:rsidRPr="007666FF">
              <w:rPr>
                <w:sz w:val="24"/>
                <w:szCs w:val="24"/>
              </w:rPr>
              <w:t xml:space="preserve">ул. </w:t>
            </w:r>
            <w:proofErr w:type="spellStart"/>
            <w:r w:rsidR="00CA6C61" w:rsidRPr="007666FF">
              <w:rPr>
                <w:sz w:val="24"/>
                <w:szCs w:val="24"/>
              </w:rPr>
              <w:t>Грибоед</w:t>
            </w:r>
            <w:r w:rsidR="00CA6C61" w:rsidRPr="007666FF">
              <w:rPr>
                <w:sz w:val="24"/>
                <w:szCs w:val="24"/>
              </w:rPr>
              <w:t>о</w:t>
            </w:r>
            <w:r w:rsidR="00CA6C61" w:rsidRPr="007666FF">
              <w:rPr>
                <w:sz w:val="24"/>
                <w:szCs w:val="24"/>
              </w:rPr>
              <w:t>ва</w:t>
            </w:r>
            <w:proofErr w:type="spellEnd"/>
            <w:r w:rsidR="00CA6C61" w:rsidRPr="007666FF">
              <w:rPr>
                <w:sz w:val="24"/>
                <w:szCs w:val="24"/>
              </w:rPr>
              <w:t>, 19</w:t>
            </w:r>
          </w:p>
        </w:tc>
        <w:tc>
          <w:tcPr>
            <w:tcW w:w="4253" w:type="dxa"/>
          </w:tcPr>
          <w:p w:rsidR="00FE26B3" w:rsidRPr="007666FF" w:rsidRDefault="00FE26B3" w:rsidP="00A15845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7666FF">
              <w:rPr>
                <w:rFonts w:eastAsia="Calibri"/>
                <w:sz w:val="24"/>
              </w:rPr>
              <w:t>Перераспределение земельных учас</w:t>
            </w:r>
            <w:r w:rsidRPr="007666FF">
              <w:rPr>
                <w:rFonts w:eastAsia="Calibri"/>
                <w:sz w:val="24"/>
              </w:rPr>
              <w:t>т</w:t>
            </w:r>
            <w:r w:rsidRPr="007666FF">
              <w:rPr>
                <w:rFonts w:eastAsia="Calibri"/>
                <w:sz w:val="24"/>
              </w:rPr>
              <w:t>ков с кадастровыми номерами</w:t>
            </w:r>
            <w:r w:rsidR="00A15845">
              <w:rPr>
                <w:rFonts w:eastAsia="Calibri"/>
                <w:sz w:val="24"/>
              </w:rPr>
              <w:t>:</w:t>
            </w:r>
            <w:r w:rsidRPr="007666FF">
              <w:rPr>
                <w:rFonts w:eastAsia="Calibri"/>
                <w:sz w:val="24"/>
              </w:rPr>
              <w:t xml:space="preserve"> 54:35:074495:7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 54:35:074495:6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54:35:074495:11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54:35:074495:14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54:35:074495:5 и земель, государс</w:t>
            </w:r>
            <w:r w:rsidRPr="007666FF">
              <w:rPr>
                <w:rFonts w:eastAsia="Calibri"/>
                <w:sz w:val="24"/>
              </w:rPr>
              <w:t>т</w:t>
            </w:r>
            <w:r w:rsidRPr="007666FF">
              <w:rPr>
                <w:rFonts w:eastAsia="Calibri"/>
                <w:sz w:val="24"/>
              </w:rPr>
              <w:t xml:space="preserve">венная собственность на которые не разграничена </w:t>
            </w:r>
          </w:p>
        </w:tc>
      </w:tr>
      <w:tr w:rsidR="00FE26B3" w:rsidRPr="007666FF" w:rsidTr="007666FF">
        <w:tc>
          <w:tcPr>
            <w:tcW w:w="1555" w:type="dxa"/>
          </w:tcPr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ЗУ</w:t>
            </w:r>
            <w:proofErr w:type="gramStart"/>
            <w:r w:rsidRPr="007666F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54:35:074495</w:t>
            </w:r>
          </w:p>
        </w:tc>
        <w:tc>
          <w:tcPr>
            <w:tcW w:w="3260" w:type="dxa"/>
          </w:tcPr>
          <w:p w:rsidR="00FE26B3" w:rsidRPr="007666FF" w:rsidRDefault="005F51C3" w:rsidP="00A1584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Многоэтажная жилая з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стройка (высотная застро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ка)</w:t>
            </w:r>
            <w:r w:rsidR="00A158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жилая 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застройка</w:t>
            </w:r>
            <w:r w:rsidR="00A158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Коммунальное обслуживание</w:t>
            </w: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lastRenderedPageBreak/>
              <w:t>0,3560</w:t>
            </w:r>
          </w:p>
        </w:tc>
        <w:tc>
          <w:tcPr>
            <w:tcW w:w="3260" w:type="dxa"/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Российская Федерация, Н</w:t>
            </w:r>
            <w:r w:rsidRPr="007666FF">
              <w:rPr>
                <w:sz w:val="24"/>
                <w:szCs w:val="24"/>
              </w:rPr>
              <w:t>о</w:t>
            </w:r>
            <w:r w:rsidRPr="007666FF">
              <w:rPr>
                <w:sz w:val="24"/>
                <w:szCs w:val="24"/>
              </w:rPr>
              <w:t xml:space="preserve">восибирская область, город Новосибирск, </w:t>
            </w:r>
            <w:r w:rsidR="00CA6C61" w:rsidRPr="007666FF">
              <w:rPr>
                <w:sz w:val="24"/>
                <w:szCs w:val="24"/>
              </w:rPr>
              <w:t>ул. 9-го Ноя</w:t>
            </w:r>
            <w:r w:rsidR="00CA6C61" w:rsidRPr="007666FF">
              <w:rPr>
                <w:sz w:val="24"/>
                <w:szCs w:val="24"/>
              </w:rPr>
              <w:t>б</w:t>
            </w:r>
            <w:r w:rsidR="00CA6C61" w:rsidRPr="007666FF">
              <w:rPr>
                <w:sz w:val="24"/>
                <w:szCs w:val="24"/>
              </w:rPr>
              <w:lastRenderedPageBreak/>
              <w:t>ря, 74</w:t>
            </w:r>
          </w:p>
        </w:tc>
        <w:tc>
          <w:tcPr>
            <w:tcW w:w="4253" w:type="dxa"/>
          </w:tcPr>
          <w:p w:rsidR="00FE26B3" w:rsidRPr="007666FF" w:rsidRDefault="00FE26B3" w:rsidP="00A15845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7666FF">
              <w:rPr>
                <w:rFonts w:eastAsia="Calibri"/>
                <w:sz w:val="24"/>
              </w:rPr>
              <w:lastRenderedPageBreak/>
              <w:t>Перераспределение земельных учас</w:t>
            </w:r>
            <w:r w:rsidRPr="007666FF">
              <w:rPr>
                <w:rFonts w:eastAsia="Calibri"/>
                <w:sz w:val="24"/>
              </w:rPr>
              <w:t>т</w:t>
            </w:r>
            <w:r w:rsidRPr="007666FF">
              <w:rPr>
                <w:rFonts w:eastAsia="Calibri"/>
                <w:sz w:val="24"/>
              </w:rPr>
              <w:t>ков с кадастровыми номерами</w:t>
            </w:r>
            <w:r w:rsidR="00A15845">
              <w:rPr>
                <w:rFonts w:eastAsia="Calibri"/>
                <w:sz w:val="24"/>
              </w:rPr>
              <w:t>:</w:t>
            </w:r>
            <w:r w:rsidRPr="007666FF">
              <w:rPr>
                <w:rFonts w:eastAsia="Calibri"/>
                <w:sz w:val="24"/>
              </w:rPr>
              <w:t xml:space="preserve"> 54:35:074495:11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54:35:074495:5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</w:t>
            </w:r>
            <w:r w:rsidRPr="007666FF">
              <w:rPr>
                <w:rFonts w:eastAsia="Calibri"/>
                <w:sz w:val="24"/>
              </w:rPr>
              <w:lastRenderedPageBreak/>
              <w:t>54:35:074495:4</w:t>
            </w:r>
          </w:p>
        </w:tc>
      </w:tr>
      <w:tr w:rsidR="00FE26B3" w:rsidRPr="007666FF" w:rsidTr="007666FF">
        <w:tc>
          <w:tcPr>
            <w:tcW w:w="1555" w:type="dxa"/>
          </w:tcPr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lastRenderedPageBreak/>
              <w:t>ЗУ3</w:t>
            </w: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54:35:074495</w:t>
            </w:r>
          </w:p>
        </w:tc>
        <w:tc>
          <w:tcPr>
            <w:tcW w:w="3260" w:type="dxa"/>
          </w:tcPr>
          <w:p w:rsidR="00FE26B3" w:rsidRPr="00A15845" w:rsidRDefault="005F51C3" w:rsidP="00A1584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Многоэтажная жилая з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стройка (высотная застро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>ка)</w:t>
            </w:r>
            <w:r w:rsidR="00A158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жилая застройка</w:t>
            </w:r>
            <w:r w:rsidR="00A158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66FF">
              <w:rPr>
                <w:rFonts w:eastAsiaTheme="minorHAnsi"/>
                <w:sz w:val="24"/>
                <w:szCs w:val="24"/>
                <w:lang w:eastAsia="en-US"/>
              </w:rPr>
              <w:t xml:space="preserve"> Коммунальное обслуживание</w:t>
            </w: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0,3992</w:t>
            </w:r>
          </w:p>
        </w:tc>
        <w:tc>
          <w:tcPr>
            <w:tcW w:w="3260" w:type="dxa"/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Российская Федерация, Н</w:t>
            </w:r>
            <w:r w:rsidRPr="007666FF">
              <w:rPr>
                <w:sz w:val="24"/>
                <w:szCs w:val="24"/>
              </w:rPr>
              <w:t>о</w:t>
            </w:r>
            <w:r w:rsidRPr="007666FF">
              <w:rPr>
                <w:sz w:val="24"/>
                <w:szCs w:val="24"/>
              </w:rPr>
              <w:t xml:space="preserve">восибирская область, город Новосибирск, </w:t>
            </w:r>
            <w:r w:rsidR="00CA6C61" w:rsidRPr="007666FF">
              <w:rPr>
                <w:sz w:val="24"/>
                <w:szCs w:val="24"/>
              </w:rPr>
              <w:t>ул. Никитина, 6</w:t>
            </w:r>
          </w:p>
        </w:tc>
        <w:tc>
          <w:tcPr>
            <w:tcW w:w="4253" w:type="dxa"/>
          </w:tcPr>
          <w:p w:rsidR="00FE26B3" w:rsidRPr="007666FF" w:rsidRDefault="00FE26B3" w:rsidP="00A15845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7666FF">
              <w:rPr>
                <w:rFonts w:eastAsia="Calibri"/>
                <w:sz w:val="24"/>
              </w:rPr>
              <w:t>Перераспределение земельных учас</w:t>
            </w:r>
            <w:r w:rsidRPr="007666FF">
              <w:rPr>
                <w:rFonts w:eastAsia="Calibri"/>
                <w:sz w:val="24"/>
              </w:rPr>
              <w:t>т</w:t>
            </w:r>
            <w:r w:rsidRPr="007666FF">
              <w:rPr>
                <w:rFonts w:eastAsia="Calibri"/>
                <w:sz w:val="24"/>
              </w:rPr>
              <w:t>ков с кадастровыми номерами</w:t>
            </w:r>
            <w:r w:rsidR="00A15845">
              <w:rPr>
                <w:rFonts w:eastAsia="Calibri"/>
                <w:sz w:val="24"/>
              </w:rPr>
              <w:t>:</w:t>
            </w:r>
            <w:r w:rsidRPr="007666FF">
              <w:rPr>
                <w:rFonts w:eastAsia="Calibri"/>
                <w:sz w:val="24"/>
              </w:rPr>
              <w:t xml:space="preserve"> 54:35:074495:4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54:35:074495:3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54:35:074495:2</w:t>
            </w:r>
            <w:r w:rsidR="00A15845">
              <w:rPr>
                <w:rFonts w:eastAsia="Calibri"/>
                <w:sz w:val="24"/>
              </w:rPr>
              <w:t xml:space="preserve">, </w:t>
            </w:r>
            <w:r w:rsidRPr="007666FF">
              <w:rPr>
                <w:rFonts w:eastAsia="Calibri"/>
                <w:sz w:val="24"/>
              </w:rPr>
              <w:t>54:35:074495:398</w:t>
            </w:r>
          </w:p>
        </w:tc>
      </w:tr>
      <w:tr w:rsidR="00FE26B3" w:rsidRPr="007666FF" w:rsidTr="00A15845">
        <w:tc>
          <w:tcPr>
            <w:tcW w:w="1555" w:type="dxa"/>
          </w:tcPr>
          <w:p w:rsidR="00FE26B3" w:rsidRPr="007666FF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ЗУ</w:t>
            </w:r>
            <w:proofErr w:type="gramStart"/>
            <w:r w:rsidRPr="007666F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  <w:highlight w:val="yellow"/>
              </w:rPr>
            </w:pPr>
            <w:r w:rsidRPr="007666FF">
              <w:rPr>
                <w:sz w:val="24"/>
                <w:szCs w:val="24"/>
              </w:rPr>
              <w:t>54:35:074495</w:t>
            </w:r>
          </w:p>
        </w:tc>
        <w:tc>
          <w:tcPr>
            <w:tcW w:w="3260" w:type="dxa"/>
          </w:tcPr>
          <w:p w:rsidR="00FE26B3" w:rsidRPr="007666FF" w:rsidRDefault="005F51C3" w:rsidP="00A15845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Многоэтажная жилая з</w:t>
            </w:r>
            <w:r w:rsidRPr="007666FF">
              <w:rPr>
                <w:sz w:val="24"/>
                <w:szCs w:val="24"/>
              </w:rPr>
              <w:t>а</w:t>
            </w:r>
            <w:r w:rsidRPr="007666FF">
              <w:rPr>
                <w:sz w:val="24"/>
                <w:szCs w:val="24"/>
              </w:rPr>
              <w:t>стройка (высотная застро</w:t>
            </w:r>
            <w:r w:rsidRPr="007666FF">
              <w:rPr>
                <w:sz w:val="24"/>
                <w:szCs w:val="24"/>
              </w:rPr>
              <w:t>й</w:t>
            </w:r>
            <w:r w:rsidRPr="007666FF">
              <w:rPr>
                <w:sz w:val="24"/>
                <w:szCs w:val="24"/>
              </w:rPr>
              <w:t>ка)</w:t>
            </w:r>
            <w:r w:rsidR="00A15845">
              <w:rPr>
                <w:sz w:val="24"/>
                <w:szCs w:val="24"/>
              </w:rPr>
              <w:t>.</w:t>
            </w:r>
            <w:r w:rsidRPr="007666FF">
              <w:rPr>
                <w:sz w:val="24"/>
                <w:szCs w:val="24"/>
              </w:rPr>
              <w:t xml:space="preserve"> </w:t>
            </w:r>
            <w:proofErr w:type="spellStart"/>
            <w:r w:rsidRPr="007666FF">
              <w:rPr>
                <w:sz w:val="24"/>
                <w:szCs w:val="24"/>
              </w:rPr>
              <w:t>Среднеэтажная</w:t>
            </w:r>
            <w:proofErr w:type="spellEnd"/>
            <w:r w:rsidRPr="007666FF">
              <w:rPr>
                <w:sz w:val="24"/>
                <w:szCs w:val="24"/>
              </w:rPr>
              <w:t xml:space="preserve"> жилая застройка</w:t>
            </w:r>
            <w:r w:rsidR="00A15845">
              <w:rPr>
                <w:sz w:val="24"/>
                <w:szCs w:val="24"/>
              </w:rPr>
              <w:t>.</w:t>
            </w:r>
            <w:r w:rsidRPr="007666FF">
              <w:rPr>
                <w:sz w:val="24"/>
                <w:szCs w:val="24"/>
              </w:rPr>
              <w:t xml:space="preserve"> Коммунальное обслуживание</w:t>
            </w:r>
          </w:p>
        </w:tc>
        <w:tc>
          <w:tcPr>
            <w:tcW w:w="1701" w:type="dxa"/>
          </w:tcPr>
          <w:p w:rsidR="00FE26B3" w:rsidRPr="007666FF" w:rsidRDefault="00FE26B3" w:rsidP="00FE26B3">
            <w:pPr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0,3654</w:t>
            </w:r>
          </w:p>
        </w:tc>
        <w:tc>
          <w:tcPr>
            <w:tcW w:w="3260" w:type="dxa"/>
          </w:tcPr>
          <w:p w:rsidR="00FE26B3" w:rsidRPr="007666FF" w:rsidRDefault="00FE26B3" w:rsidP="00FE26B3">
            <w:pPr>
              <w:ind w:firstLine="0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Российская Федерация, Н</w:t>
            </w:r>
            <w:r w:rsidRPr="007666FF">
              <w:rPr>
                <w:sz w:val="24"/>
                <w:szCs w:val="24"/>
              </w:rPr>
              <w:t>о</w:t>
            </w:r>
            <w:r w:rsidRPr="007666FF">
              <w:rPr>
                <w:sz w:val="24"/>
                <w:szCs w:val="24"/>
              </w:rPr>
              <w:t>восибирская область, город Новосибирск,</w:t>
            </w:r>
            <w:r w:rsidR="00CA6C61" w:rsidRPr="007666FF">
              <w:rPr>
                <w:sz w:val="24"/>
                <w:szCs w:val="24"/>
              </w:rPr>
              <w:t xml:space="preserve"> ул. Декабр</w:t>
            </w:r>
            <w:r w:rsidR="00CA6C61" w:rsidRPr="007666FF">
              <w:rPr>
                <w:sz w:val="24"/>
                <w:szCs w:val="24"/>
              </w:rPr>
              <w:t>и</w:t>
            </w:r>
            <w:r w:rsidR="00CA6C61" w:rsidRPr="007666FF">
              <w:rPr>
                <w:sz w:val="24"/>
                <w:szCs w:val="24"/>
              </w:rPr>
              <w:t>стов, 105</w:t>
            </w:r>
          </w:p>
        </w:tc>
        <w:tc>
          <w:tcPr>
            <w:tcW w:w="4253" w:type="dxa"/>
          </w:tcPr>
          <w:p w:rsidR="00FE26B3" w:rsidRPr="007666FF" w:rsidRDefault="00FE26B3" w:rsidP="00A15845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7666FF">
              <w:rPr>
                <w:rFonts w:eastAsia="Calibri"/>
                <w:sz w:val="24"/>
              </w:rPr>
              <w:t>Перераспределение земельных учас</w:t>
            </w:r>
            <w:r w:rsidRPr="007666FF">
              <w:rPr>
                <w:rFonts w:eastAsia="Calibri"/>
                <w:sz w:val="24"/>
              </w:rPr>
              <w:t>т</w:t>
            </w:r>
            <w:r w:rsidRPr="007666FF">
              <w:rPr>
                <w:rFonts w:eastAsia="Calibri"/>
                <w:sz w:val="24"/>
              </w:rPr>
              <w:t>ков с кадастровыми номерами</w:t>
            </w:r>
            <w:r w:rsidR="00A15845">
              <w:rPr>
                <w:rFonts w:eastAsia="Calibri"/>
                <w:sz w:val="24"/>
              </w:rPr>
              <w:t>:</w:t>
            </w:r>
            <w:r w:rsidRPr="007666FF">
              <w:rPr>
                <w:rFonts w:eastAsia="Calibri"/>
                <w:sz w:val="24"/>
              </w:rPr>
              <w:t xml:space="preserve"> 54:35:074495:398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 54:35:074495:12</w:t>
            </w:r>
            <w:r w:rsidR="00A15845">
              <w:rPr>
                <w:rFonts w:eastAsia="Calibri"/>
                <w:sz w:val="24"/>
              </w:rPr>
              <w:t>,</w:t>
            </w:r>
            <w:r w:rsidRPr="007666FF">
              <w:rPr>
                <w:rFonts w:eastAsia="Calibri"/>
                <w:sz w:val="24"/>
              </w:rPr>
              <w:t xml:space="preserve"> 54:35:074495:11</w:t>
            </w:r>
          </w:p>
        </w:tc>
      </w:tr>
      <w:tr w:rsidR="00062C23" w:rsidRPr="007666FF" w:rsidTr="00A15845">
        <w:tc>
          <w:tcPr>
            <w:tcW w:w="1555" w:type="dxa"/>
            <w:tcBorders>
              <w:right w:val="nil"/>
            </w:tcBorders>
          </w:tcPr>
          <w:p w:rsidR="00062C23" w:rsidRPr="007666FF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62C23" w:rsidRPr="007666FF" w:rsidRDefault="00A15845" w:rsidP="00062C23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062C23" w:rsidRPr="007666FF" w:rsidRDefault="00062C23" w:rsidP="00062C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C23" w:rsidRPr="007666FF" w:rsidRDefault="00062C23" w:rsidP="00062C23">
            <w:pPr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1,</w:t>
            </w:r>
            <w:r w:rsidR="00FE26B3" w:rsidRPr="007666FF">
              <w:rPr>
                <w:sz w:val="24"/>
                <w:szCs w:val="24"/>
              </w:rPr>
              <w:t>8402</w:t>
            </w:r>
          </w:p>
        </w:tc>
        <w:tc>
          <w:tcPr>
            <w:tcW w:w="3260" w:type="dxa"/>
          </w:tcPr>
          <w:p w:rsidR="00062C23" w:rsidRPr="007666FF" w:rsidRDefault="00062C23" w:rsidP="00062C23">
            <w:pPr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C23" w:rsidRPr="007666FF" w:rsidRDefault="00062C23" w:rsidP="00062C23">
            <w:pPr>
              <w:ind w:right="35" w:firstLine="0"/>
              <w:rPr>
                <w:sz w:val="24"/>
                <w:szCs w:val="24"/>
              </w:rPr>
            </w:pPr>
          </w:p>
        </w:tc>
      </w:tr>
    </w:tbl>
    <w:p w:rsidR="00BC7D3B" w:rsidRDefault="00A15845" w:rsidP="00A15845">
      <w:pPr>
        <w:widowControl w:val="0"/>
        <w:tabs>
          <w:tab w:val="left" w:pos="1701"/>
        </w:tabs>
        <w:spacing w:before="480"/>
        <w:ind w:firstLine="0"/>
        <w:jc w:val="center"/>
        <w:rPr>
          <w:szCs w:val="28"/>
        </w:rPr>
        <w:sectPr w:rsidR="00BC7D3B" w:rsidSect="007C351B">
          <w:headerReference w:type="default" r:id="rId14"/>
          <w:pgSz w:w="16839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4C653A" w:rsidRDefault="00DF694C" w:rsidP="00A15845">
      <w:pPr>
        <w:pStyle w:val="a9"/>
        <w:ind w:firstLine="0"/>
      </w:pPr>
      <w:r>
        <w:rPr>
          <w:noProof/>
        </w:rPr>
        <w:lastRenderedPageBreak/>
        <w:drawing>
          <wp:inline distT="0" distB="0" distL="0" distR="0">
            <wp:extent cx="10174605" cy="7192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605" cy="719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53A" w:rsidSect="004C653A">
      <w:pgSz w:w="16839" w:h="11907" w:orient="landscape" w:code="9"/>
      <w:pgMar w:top="284" w:right="425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FF" w:rsidRDefault="007666FF" w:rsidP="007B56B1">
      <w:r>
        <w:separator/>
      </w:r>
    </w:p>
    <w:p w:rsidR="007666FF" w:rsidRDefault="007666FF"/>
  </w:endnote>
  <w:endnote w:type="continuationSeparator" w:id="0">
    <w:p w:rsidR="007666FF" w:rsidRDefault="007666FF" w:rsidP="007B56B1">
      <w:r>
        <w:continuationSeparator/>
      </w:r>
    </w:p>
    <w:p w:rsidR="007666FF" w:rsidRDefault="007666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FF" w:rsidRDefault="007666FF" w:rsidP="007B56B1">
      <w:r>
        <w:separator/>
      </w:r>
    </w:p>
    <w:p w:rsidR="007666FF" w:rsidRDefault="007666FF"/>
  </w:footnote>
  <w:footnote w:type="continuationSeparator" w:id="0">
    <w:p w:rsidR="007666FF" w:rsidRDefault="007666FF" w:rsidP="007B56B1">
      <w:r>
        <w:continuationSeparator/>
      </w:r>
    </w:p>
    <w:p w:rsidR="007666FF" w:rsidRDefault="007666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F" w:rsidRDefault="00830F59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7666FF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7666FF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F" w:rsidRPr="000E35E1" w:rsidRDefault="00830F5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666F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666F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6FF" w:rsidRPr="00555293" w:rsidRDefault="00830F59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170A9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C23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407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77649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20D6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FB0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07BD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97D07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1FD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F75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5AB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3F24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A5ADF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4AC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66A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3FD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3AE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1C3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1AED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5DF5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6FF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CA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5C1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51B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134C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0F59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A4C"/>
    <w:rsid w:val="00846AED"/>
    <w:rsid w:val="00847D36"/>
    <w:rsid w:val="00850738"/>
    <w:rsid w:val="008522F9"/>
    <w:rsid w:val="00852546"/>
    <w:rsid w:val="00852835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47CB"/>
    <w:rsid w:val="00866FFD"/>
    <w:rsid w:val="008671F7"/>
    <w:rsid w:val="00867F5B"/>
    <w:rsid w:val="0087132E"/>
    <w:rsid w:val="00871426"/>
    <w:rsid w:val="00871EA0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845"/>
    <w:rsid w:val="00A15F9D"/>
    <w:rsid w:val="00A1602B"/>
    <w:rsid w:val="00A16652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5F60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8BF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2F11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6C61"/>
    <w:rsid w:val="00CA78C3"/>
    <w:rsid w:val="00CA7B34"/>
    <w:rsid w:val="00CB1760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705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1B1A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694C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2C33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137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5C87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26B3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42A11E-412D-43A7-ADD9-61A25541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5</Pages>
  <Words>503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2018-04-16T02:27:00Z</cp:lastPrinted>
  <dcterms:created xsi:type="dcterms:W3CDTF">2018-05-16T10:36:00Z</dcterms:created>
  <dcterms:modified xsi:type="dcterms:W3CDTF">2018-05-16T10:36:00Z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